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9B" w:rsidRPr="00656DED" w:rsidRDefault="00A63FC7" w:rsidP="00470B60">
      <w:pPr>
        <w:pStyle w:val="Titel"/>
        <w:rPr>
          <w:rFonts w:ascii="Napo" w:hAnsi="Napo" w:cs="Arial"/>
        </w:rPr>
      </w:pPr>
      <w:bookmarkStart w:id="0" w:name="_GoBack"/>
      <w:bookmarkEnd w:id="0"/>
      <w:r w:rsidRPr="00656DED">
        <w:rPr>
          <w:rFonts w:ascii="Napo" w:hAnsi="Napo" w:cs="Arial"/>
        </w:rPr>
        <w:t>DATENERFASSUNGSBOGEN</w:t>
      </w:r>
    </w:p>
    <w:p w:rsidR="00A63FC7" w:rsidRPr="00656DED" w:rsidRDefault="00A63FC7">
      <w:pPr>
        <w:pStyle w:val="Titel"/>
        <w:rPr>
          <w:rFonts w:ascii="Napo" w:hAnsi="Napo" w:cs="Arial"/>
        </w:rPr>
      </w:pPr>
      <w:r w:rsidRPr="00656DED">
        <w:rPr>
          <w:rFonts w:ascii="Napo" w:hAnsi="Napo" w:cs="Arial"/>
        </w:rPr>
        <w:t>PRIVAT</w:t>
      </w:r>
    </w:p>
    <w:p w:rsidR="002D0BC4" w:rsidRPr="00656DED" w:rsidRDefault="002D0BC4" w:rsidP="002D0BC4">
      <w:pPr>
        <w:pStyle w:val="Titel"/>
        <w:rPr>
          <w:rFonts w:ascii="Napo" w:hAnsi="Napo" w:cs="Arial"/>
        </w:rPr>
      </w:pPr>
      <w:r w:rsidRPr="00656DED">
        <w:rPr>
          <w:rFonts w:ascii="Napo" w:hAnsi="Napo" w:cs="Arial"/>
        </w:rPr>
        <w:t>(Neumandant oder Änderungen)</w:t>
      </w:r>
    </w:p>
    <w:p w:rsidR="00A63FC7" w:rsidRPr="00656DED" w:rsidRDefault="00A63FC7">
      <w:pPr>
        <w:pStyle w:val="Titel"/>
        <w:rPr>
          <w:rFonts w:ascii="Napo" w:hAnsi="Napo" w:cs="Arial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b/>
          <w:sz w:val="16"/>
        </w:rPr>
      </w:pPr>
      <w:r w:rsidRPr="00656DED">
        <w:rPr>
          <w:rFonts w:ascii="Napo" w:hAnsi="Napo" w:cs="Arial"/>
          <w:b/>
          <w:sz w:val="16"/>
        </w:rPr>
        <w:t>Steuerpflichtiger: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Name/Titel/Vorname: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.........................................................................................................................................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Straße: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.........................................................................................................................................</w:t>
      </w:r>
    </w:p>
    <w:p w:rsidR="00A63FC7" w:rsidRPr="00656DED" w:rsidRDefault="00656DED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>
        <w:rPr>
          <w:rFonts w:ascii="Napo" w:hAnsi="Napo" w:cs="Arial"/>
          <w:sz w:val="16"/>
        </w:rPr>
        <w:tab/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Wohnort: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.........................................................................................................................................</w:t>
      </w:r>
    </w:p>
    <w:p w:rsidR="00191EA9" w:rsidRPr="00191EA9" w:rsidRDefault="00191EA9" w:rsidP="00191EA9">
      <w:pPr>
        <w:tabs>
          <w:tab w:val="left" w:pos="2268"/>
        </w:tabs>
        <w:spacing w:line="360" w:lineRule="auto"/>
        <w:rPr>
          <w:rFonts w:ascii="Napo" w:hAnsi="Napo" w:cs="Arial"/>
          <w:b/>
          <w:sz w:val="16"/>
          <w:szCs w:val="16"/>
        </w:rPr>
      </w:pPr>
      <w:r w:rsidRPr="00191EA9">
        <w:rPr>
          <w:rFonts w:ascii="Napo" w:hAnsi="Napo" w:cs="Arial"/>
          <w:b/>
          <w:sz w:val="16"/>
          <w:szCs w:val="16"/>
        </w:rPr>
        <w:t>Bitte legen Sie diesem Erfassungsbogen eine Kopie Ihres Personalausweises bei!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Beruf: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.........................................................................................................................................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Arbeitgeber</w:t>
      </w:r>
      <w:r w:rsidR="00A63FC7" w:rsidRPr="00656DED">
        <w:rPr>
          <w:rFonts w:ascii="Napo" w:hAnsi="Napo" w:cs="Arial"/>
          <w:sz w:val="16"/>
        </w:rPr>
        <w:t>:</w:t>
      </w:r>
      <w:r w:rsidR="00A63FC7"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="00A63FC7" w:rsidRPr="00656DED">
        <w:rPr>
          <w:rFonts w:ascii="Napo" w:hAnsi="Napo" w:cs="Arial"/>
          <w:sz w:val="16"/>
        </w:rPr>
        <w:t>.........................................................................................................................................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  <w:lang w:val="en-GB"/>
        </w:rPr>
      </w:pPr>
      <w:r w:rsidRPr="00656DED">
        <w:rPr>
          <w:rFonts w:ascii="Napo" w:hAnsi="Napo" w:cs="Arial"/>
          <w:sz w:val="16"/>
        </w:rPr>
        <w:t>Tel: dienstlich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 xml:space="preserve">.........................................   </w:t>
      </w:r>
      <w:r w:rsidRPr="00656DED">
        <w:rPr>
          <w:rFonts w:ascii="Napo" w:hAnsi="Napo" w:cs="Arial"/>
          <w:sz w:val="16"/>
          <w:lang w:val="en-GB"/>
        </w:rPr>
        <w:t xml:space="preserve">FAX ...........................................   </w:t>
      </w:r>
      <w:r w:rsidR="002D0BC4" w:rsidRPr="00656DED">
        <w:rPr>
          <w:rFonts w:ascii="Napo" w:hAnsi="Napo" w:cs="Arial"/>
          <w:sz w:val="16"/>
          <w:lang w:val="en-GB"/>
        </w:rPr>
        <w:t>Mobil........................</w:t>
      </w:r>
      <w:r w:rsidR="00191EA9">
        <w:rPr>
          <w:rFonts w:ascii="Napo" w:hAnsi="Napo" w:cs="Arial"/>
          <w:sz w:val="16"/>
          <w:lang w:val="en-GB"/>
        </w:rPr>
        <w:t>.....................</w:t>
      </w:r>
      <w:r w:rsidR="002D0BC4" w:rsidRPr="00656DED">
        <w:rPr>
          <w:rFonts w:ascii="Napo" w:hAnsi="Napo" w:cs="Arial"/>
          <w:sz w:val="16"/>
          <w:lang w:val="en-GB"/>
        </w:rPr>
        <w:t>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  <w:lang w:val="en-GB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  <w:lang w:val="en-GB"/>
        </w:rPr>
      </w:pPr>
      <w:r w:rsidRPr="00656DED">
        <w:rPr>
          <w:rFonts w:ascii="Napo" w:hAnsi="Napo" w:cs="Arial"/>
          <w:sz w:val="16"/>
          <w:lang w:val="en-GB"/>
        </w:rPr>
        <w:t>Tel: privat</w:t>
      </w:r>
      <w:r w:rsidRPr="00656DED">
        <w:rPr>
          <w:rFonts w:ascii="Napo" w:hAnsi="Napo" w:cs="Arial"/>
          <w:sz w:val="16"/>
          <w:lang w:val="en-GB"/>
        </w:rPr>
        <w:tab/>
      </w:r>
      <w:r w:rsidR="00656DED">
        <w:rPr>
          <w:rFonts w:ascii="Napo" w:hAnsi="Napo" w:cs="Arial"/>
          <w:sz w:val="16"/>
          <w:lang w:val="en-GB"/>
        </w:rPr>
        <w:tab/>
      </w:r>
      <w:r w:rsidRPr="00656DED">
        <w:rPr>
          <w:rFonts w:ascii="Napo" w:hAnsi="Napo" w:cs="Arial"/>
          <w:sz w:val="16"/>
          <w:lang w:val="en-GB"/>
        </w:rPr>
        <w:t xml:space="preserve">.........................................   FAX ...........................................   </w:t>
      </w:r>
      <w:r w:rsidR="002D0BC4" w:rsidRPr="00656DED">
        <w:rPr>
          <w:rFonts w:ascii="Napo" w:hAnsi="Napo" w:cs="Arial"/>
          <w:sz w:val="16"/>
          <w:lang w:val="en-GB"/>
        </w:rPr>
        <w:t>Mobil.......................</w:t>
      </w:r>
      <w:r w:rsidR="00191EA9">
        <w:rPr>
          <w:rFonts w:ascii="Napo" w:hAnsi="Napo" w:cs="Arial"/>
          <w:sz w:val="16"/>
          <w:lang w:val="en-GB"/>
        </w:rPr>
        <w:t>.....................</w:t>
      </w:r>
      <w:r w:rsidR="002D0BC4" w:rsidRPr="00656DED">
        <w:rPr>
          <w:rFonts w:ascii="Napo" w:hAnsi="Napo" w:cs="Arial"/>
          <w:sz w:val="16"/>
          <w:lang w:val="en-GB"/>
        </w:rPr>
        <w:t>.......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  <w:lang w:val="en-GB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  <w:lang w:val="en-GB"/>
        </w:rPr>
      </w:pPr>
      <w:r w:rsidRPr="00656DED">
        <w:rPr>
          <w:rFonts w:ascii="Napo" w:hAnsi="Napo" w:cs="Arial"/>
          <w:sz w:val="16"/>
          <w:lang w:val="en-GB"/>
        </w:rPr>
        <w:t>E-Mail:</w:t>
      </w:r>
      <w:r w:rsidR="002D0BC4" w:rsidRPr="00656DED">
        <w:rPr>
          <w:rFonts w:ascii="Napo" w:hAnsi="Napo" w:cs="Arial"/>
          <w:sz w:val="16"/>
          <w:lang w:val="en-GB"/>
        </w:rPr>
        <w:t xml:space="preserve">      </w:t>
      </w:r>
      <w:r w:rsidRPr="00656DED">
        <w:rPr>
          <w:rFonts w:ascii="Napo" w:hAnsi="Napo" w:cs="Arial"/>
          <w:sz w:val="16"/>
          <w:lang w:val="en-GB"/>
        </w:rPr>
        <w:tab/>
      </w:r>
      <w:r w:rsidR="00656DED">
        <w:rPr>
          <w:rFonts w:ascii="Napo" w:hAnsi="Napo" w:cs="Arial"/>
          <w:sz w:val="16"/>
          <w:lang w:val="en-GB"/>
        </w:rPr>
        <w:tab/>
      </w:r>
      <w:r w:rsidRPr="00656DED">
        <w:rPr>
          <w:rFonts w:ascii="Napo" w:hAnsi="Napo" w:cs="Arial"/>
          <w:sz w:val="16"/>
          <w:lang w:val="en-GB"/>
        </w:rPr>
        <w:t>..........................................................................................................................................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  <w:lang w:val="en-GB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  <w:lang w:val="en-GB"/>
        </w:rPr>
        <w:t>geb. am:</w:t>
      </w:r>
      <w:r w:rsidRPr="00656DED">
        <w:rPr>
          <w:rFonts w:ascii="Napo" w:hAnsi="Napo" w:cs="Arial"/>
          <w:sz w:val="16"/>
          <w:lang w:val="en-GB"/>
        </w:rPr>
        <w:tab/>
      </w:r>
      <w:r w:rsidR="00656DED">
        <w:rPr>
          <w:rFonts w:ascii="Napo" w:hAnsi="Napo" w:cs="Arial"/>
          <w:sz w:val="16"/>
          <w:lang w:val="en-GB"/>
        </w:rPr>
        <w:tab/>
      </w:r>
      <w:r w:rsidRPr="00656DED">
        <w:rPr>
          <w:rFonts w:ascii="Napo" w:hAnsi="Napo" w:cs="Arial"/>
          <w:sz w:val="16"/>
          <w:lang w:val="en-GB"/>
        </w:rPr>
        <w:t xml:space="preserve">................................................     </w:t>
      </w:r>
      <w:r w:rsidRPr="00656DED">
        <w:rPr>
          <w:rFonts w:ascii="Napo" w:hAnsi="Napo" w:cs="Arial"/>
          <w:sz w:val="16"/>
        </w:rPr>
        <w:t>Religion    .............................................................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5307C5" w:rsidRPr="00656DED" w:rsidRDefault="005307C5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pers. Identifikationsnummer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</w:t>
      </w:r>
      <w:r w:rsidR="0019099B" w:rsidRPr="00656DED">
        <w:rPr>
          <w:rFonts w:ascii="Napo" w:hAnsi="Napo" w:cs="Arial"/>
          <w:sz w:val="16"/>
        </w:rPr>
        <w:t>........................</w:t>
      </w:r>
      <w:r w:rsidRPr="00656DED">
        <w:rPr>
          <w:rFonts w:ascii="Napo" w:hAnsi="Napo" w:cs="Arial"/>
          <w:sz w:val="16"/>
        </w:rPr>
        <w:t>............................................................</w:t>
      </w:r>
    </w:p>
    <w:p w:rsidR="0019099B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19099B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Finanzamt/Steuernummer: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.........................................................................................................................................</w:t>
      </w:r>
    </w:p>
    <w:p w:rsidR="0019099B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 xml:space="preserve">Familienstand:  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......................................................................................            seit...............................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Bankverbindung: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.........................................................................................................................................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Kto.-Nr.</w:t>
      </w:r>
      <w:r w:rsidR="002D0BC4" w:rsidRPr="00656DED">
        <w:rPr>
          <w:rFonts w:ascii="Napo" w:hAnsi="Napo" w:cs="Arial"/>
          <w:sz w:val="16"/>
        </w:rPr>
        <w:t xml:space="preserve"> </w:t>
      </w:r>
      <w:r w:rsidRPr="00656DED">
        <w:rPr>
          <w:rFonts w:ascii="Napo" w:hAnsi="Napo" w:cs="Arial"/>
          <w:sz w:val="16"/>
        </w:rPr>
        <w:t>/</w:t>
      </w:r>
      <w:r w:rsidR="002D0BC4" w:rsidRPr="00656DED">
        <w:rPr>
          <w:rFonts w:ascii="Napo" w:hAnsi="Napo" w:cs="Arial"/>
          <w:sz w:val="16"/>
        </w:rPr>
        <w:t xml:space="preserve"> </w:t>
      </w:r>
      <w:r w:rsidRPr="00656DED">
        <w:rPr>
          <w:rFonts w:ascii="Napo" w:hAnsi="Napo" w:cs="Arial"/>
          <w:sz w:val="16"/>
        </w:rPr>
        <w:t>BLZ: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.........................................................................................................................................</w:t>
      </w:r>
    </w:p>
    <w:p w:rsidR="0019099B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19099B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Bank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…………………………………………………………………………………………………</w:t>
      </w:r>
      <w:r w:rsidR="00191EA9">
        <w:rPr>
          <w:rFonts w:ascii="Napo" w:hAnsi="Napo" w:cs="Arial"/>
          <w:sz w:val="16"/>
        </w:rPr>
        <w:t>…………….</w:t>
      </w:r>
      <w:r w:rsidRPr="00656DED">
        <w:rPr>
          <w:rFonts w:ascii="Napo" w:hAnsi="Napo" w:cs="Arial"/>
          <w:sz w:val="16"/>
        </w:rPr>
        <w:t>…</w:t>
      </w:r>
    </w:p>
    <w:p w:rsidR="0019099B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19099B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IBAN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……………………………………………………………………………......................</w:t>
      </w:r>
      <w:r w:rsidR="00191EA9">
        <w:rPr>
          <w:rFonts w:ascii="Napo" w:hAnsi="Napo" w:cs="Arial"/>
          <w:sz w:val="16"/>
        </w:rPr>
        <w:t>............</w:t>
      </w:r>
      <w:r w:rsidRPr="00656DED">
        <w:rPr>
          <w:rFonts w:ascii="Napo" w:hAnsi="Napo" w:cs="Arial"/>
          <w:sz w:val="16"/>
        </w:rPr>
        <w:t>...........</w:t>
      </w:r>
    </w:p>
    <w:p w:rsidR="0019099B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19099B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BIC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…………………………………………………………………………………………</w:t>
      </w:r>
      <w:r w:rsidR="00191EA9">
        <w:rPr>
          <w:rFonts w:ascii="Napo" w:hAnsi="Napo" w:cs="Arial"/>
          <w:sz w:val="16"/>
        </w:rPr>
        <w:t>…………….</w:t>
      </w:r>
      <w:r w:rsidRPr="00656DED">
        <w:rPr>
          <w:rFonts w:ascii="Napo" w:hAnsi="Napo" w:cs="Arial"/>
          <w:sz w:val="16"/>
        </w:rPr>
        <w:t>………….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470B60" w:rsidRPr="00656DED" w:rsidRDefault="00470B60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470B60" w:rsidRPr="00656DED" w:rsidRDefault="00470B60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b/>
          <w:sz w:val="16"/>
        </w:rPr>
      </w:pPr>
      <w:r w:rsidRPr="00656DED">
        <w:rPr>
          <w:rFonts w:ascii="Napo" w:hAnsi="Napo" w:cs="Arial"/>
          <w:b/>
          <w:sz w:val="16"/>
        </w:rPr>
        <w:t>Ehegatte des Steuerpflichtigen: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Name: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.....................................................................................................................................</w:t>
      </w:r>
      <w:r w:rsidR="00191EA9">
        <w:rPr>
          <w:rFonts w:ascii="Napo" w:hAnsi="Napo" w:cs="Arial"/>
          <w:sz w:val="16"/>
        </w:rPr>
        <w:t>.....</w:t>
      </w:r>
      <w:r w:rsidRPr="00656DED">
        <w:rPr>
          <w:rFonts w:ascii="Napo" w:hAnsi="Napo" w:cs="Arial"/>
          <w:sz w:val="16"/>
        </w:rPr>
        <w:t>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Vorname: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..................................................................................................................................</w:t>
      </w:r>
      <w:r w:rsidR="00191EA9">
        <w:rPr>
          <w:rFonts w:ascii="Napo" w:hAnsi="Napo" w:cs="Arial"/>
          <w:sz w:val="16"/>
        </w:rPr>
        <w:t>.....</w:t>
      </w:r>
      <w:r w:rsidRPr="00656DED">
        <w:rPr>
          <w:rFonts w:ascii="Napo" w:hAnsi="Napo" w:cs="Arial"/>
          <w:sz w:val="16"/>
        </w:rPr>
        <w:t>.......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A63FC7">
      <w:pPr>
        <w:tabs>
          <w:tab w:val="left" w:pos="2268"/>
          <w:tab w:val="left" w:pos="4253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geb. am:</w:t>
      </w:r>
      <w:r w:rsidRPr="00656DED">
        <w:rPr>
          <w:rFonts w:ascii="Napo" w:hAnsi="Napo" w:cs="Arial"/>
          <w:sz w:val="16"/>
        </w:rPr>
        <w:tab/>
      </w:r>
      <w:r w:rsidR="00191EA9">
        <w:rPr>
          <w:rFonts w:ascii="Napo" w:hAnsi="Napo" w:cs="Arial"/>
          <w:sz w:val="16"/>
        </w:rPr>
        <w:t xml:space="preserve">                  </w:t>
      </w:r>
      <w:r w:rsidRPr="00656DED">
        <w:rPr>
          <w:rFonts w:ascii="Napo" w:hAnsi="Napo" w:cs="Arial"/>
          <w:sz w:val="16"/>
        </w:rPr>
        <w:t>................................................     Religion    ...................................................................</w:t>
      </w:r>
    </w:p>
    <w:p w:rsidR="005307C5" w:rsidRPr="00656DED" w:rsidRDefault="005307C5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5307C5" w:rsidRPr="00656DED" w:rsidRDefault="005307C5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pers. Identifikationsnummer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.................................................................................................................................</w:t>
      </w:r>
      <w:r w:rsidR="00191EA9">
        <w:rPr>
          <w:rFonts w:ascii="Napo" w:hAnsi="Napo" w:cs="Arial"/>
          <w:sz w:val="16"/>
        </w:rPr>
        <w:t>.....</w:t>
      </w:r>
      <w:r w:rsidRPr="00656DED">
        <w:rPr>
          <w:rFonts w:ascii="Napo" w:hAnsi="Napo" w:cs="Arial"/>
          <w:sz w:val="16"/>
        </w:rPr>
        <w:t>........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 xml:space="preserve">Beruf/Tätigkeit: 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..................................................................................................................................</w:t>
      </w:r>
      <w:r w:rsidR="00191EA9">
        <w:rPr>
          <w:rFonts w:ascii="Napo" w:hAnsi="Napo" w:cs="Arial"/>
          <w:sz w:val="16"/>
        </w:rPr>
        <w:t>.....</w:t>
      </w:r>
      <w:r w:rsidRPr="00656DED">
        <w:rPr>
          <w:rFonts w:ascii="Napo" w:hAnsi="Napo" w:cs="Arial"/>
          <w:sz w:val="16"/>
        </w:rPr>
        <w:t>.......</w:t>
      </w:r>
    </w:p>
    <w:p w:rsidR="0019099B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19099B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19099B" w:rsidRPr="00656DED" w:rsidRDefault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19099B" w:rsidRPr="00656DED" w:rsidRDefault="0019099B" w:rsidP="0019099B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Arbeitgeber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…………………………………………………………………</w:t>
      </w:r>
      <w:r w:rsidR="00D17D6C" w:rsidRPr="00656DED">
        <w:rPr>
          <w:rFonts w:ascii="Napo" w:hAnsi="Napo" w:cs="Arial"/>
          <w:sz w:val="16"/>
        </w:rPr>
        <w:t>………………</w:t>
      </w:r>
      <w:r w:rsidRPr="00656DED">
        <w:rPr>
          <w:rFonts w:ascii="Napo" w:hAnsi="Napo" w:cs="Arial"/>
          <w:sz w:val="16"/>
        </w:rPr>
        <w:t>…………………</w:t>
      </w:r>
      <w:r w:rsidR="00191EA9">
        <w:rPr>
          <w:rFonts w:ascii="Napo" w:hAnsi="Napo" w:cs="Arial"/>
          <w:sz w:val="16"/>
        </w:rPr>
        <w:t>……………..</w:t>
      </w:r>
    </w:p>
    <w:p w:rsidR="00A63FC7" w:rsidRPr="00656DED" w:rsidRDefault="0019099B" w:rsidP="0019099B">
      <w:pPr>
        <w:tabs>
          <w:tab w:val="left" w:pos="2268"/>
        </w:tabs>
        <w:spacing w:line="360" w:lineRule="auto"/>
        <w:rPr>
          <w:rFonts w:ascii="Napo" w:hAnsi="Napo" w:cs="Arial"/>
        </w:rPr>
      </w:pPr>
      <w:r w:rsidRPr="00656DED">
        <w:rPr>
          <w:rFonts w:ascii="Napo" w:hAnsi="Napo" w:cs="Arial"/>
          <w:sz w:val="16"/>
        </w:rPr>
        <w:t>Ki</w:t>
      </w:r>
      <w:r w:rsidR="00A63FC7" w:rsidRPr="00656DED">
        <w:rPr>
          <w:rFonts w:ascii="Napo" w:hAnsi="Napo" w:cs="Arial"/>
        </w:rPr>
        <w:t>nder: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 xml:space="preserve">Name: 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   geb. am ...........................................................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Name: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   geb. am ..........................................................</w:t>
      </w:r>
    </w:p>
    <w:p w:rsidR="00A63FC7" w:rsidRPr="00656DED" w:rsidRDefault="00A63FC7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A63FC7" w:rsidRPr="00656DED" w:rsidRDefault="00A63FC7">
      <w:pPr>
        <w:pStyle w:val="berschrift1"/>
        <w:rPr>
          <w:rFonts w:ascii="Napo" w:hAnsi="Napo" w:cs="Arial"/>
        </w:rPr>
      </w:pPr>
      <w:r w:rsidRPr="00656DED">
        <w:rPr>
          <w:rFonts w:ascii="Napo" w:hAnsi="Napo" w:cs="Arial"/>
        </w:rPr>
        <w:t>Besondere steuerliche Daten:</w:t>
      </w:r>
    </w:p>
    <w:p w:rsidR="00A63FC7" w:rsidRPr="00656DED" w:rsidRDefault="00A63FC7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Veranlagungsform:</w:t>
      </w:r>
      <w:r w:rsidRPr="00656DED">
        <w:rPr>
          <w:rFonts w:ascii="Napo" w:hAnsi="Napo" w:cs="Arial"/>
          <w:sz w:val="16"/>
        </w:rPr>
        <w:tab/>
      </w:r>
      <w:r w:rsid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>.................................................................................</w:t>
      </w:r>
      <w:r w:rsidR="00D17D6C" w:rsidRPr="00656DED">
        <w:rPr>
          <w:rFonts w:ascii="Napo" w:hAnsi="Napo" w:cs="Arial"/>
          <w:sz w:val="16"/>
        </w:rPr>
        <w:t>.</w:t>
      </w:r>
      <w:r w:rsidRPr="00656DED">
        <w:rPr>
          <w:rFonts w:ascii="Napo" w:hAnsi="Napo" w:cs="Arial"/>
          <w:sz w:val="16"/>
        </w:rPr>
        <w:t>.</w:t>
      </w:r>
      <w:r w:rsidR="00D17D6C" w:rsidRPr="00656DED">
        <w:rPr>
          <w:rFonts w:ascii="Napo" w:hAnsi="Napo" w:cs="Arial"/>
          <w:sz w:val="16"/>
        </w:rPr>
        <w:t>................................</w:t>
      </w:r>
      <w:r w:rsidRPr="00656DED">
        <w:rPr>
          <w:rFonts w:ascii="Napo" w:hAnsi="Napo" w:cs="Arial"/>
          <w:sz w:val="16"/>
        </w:rPr>
        <w:t>..................</w:t>
      </w:r>
      <w:r w:rsidR="00191EA9">
        <w:rPr>
          <w:rFonts w:ascii="Napo" w:hAnsi="Napo" w:cs="Arial"/>
          <w:sz w:val="16"/>
        </w:rPr>
        <w:t>..</w:t>
      </w:r>
      <w:r w:rsidRPr="00656DED">
        <w:rPr>
          <w:rFonts w:ascii="Napo" w:hAnsi="Napo" w:cs="Arial"/>
          <w:sz w:val="16"/>
        </w:rPr>
        <w:t>....</w:t>
      </w:r>
    </w:p>
    <w:p w:rsidR="0019099B" w:rsidRPr="00656DED" w:rsidRDefault="0019099B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19099B" w:rsidRPr="00656DED" w:rsidRDefault="0019099B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Kapitaleinkünfte ohne Abgeltungssteuer</w:t>
      </w:r>
      <w:r w:rsidRP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ab/>
        <w:t>ja/nein</w:t>
      </w:r>
    </w:p>
    <w:p w:rsidR="0019099B" w:rsidRPr="00656DED" w:rsidRDefault="0019099B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Kapitaleinkünfte mit Abgeltungssteuer</w:t>
      </w:r>
      <w:r w:rsidRPr="00656DED">
        <w:rPr>
          <w:rFonts w:ascii="Napo" w:hAnsi="Napo" w:cs="Arial"/>
          <w:sz w:val="16"/>
        </w:rPr>
        <w:tab/>
      </w:r>
      <w:r w:rsidRPr="00656DED">
        <w:rPr>
          <w:rFonts w:ascii="Napo" w:hAnsi="Napo" w:cs="Arial"/>
          <w:sz w:val="16"/>
        </w:rPr>
        <w:tab/>
        <w:t>Bankinstitut</w:t>
      </w:r>
      <w:r w:rsidRPr="00656DED">
        <w:rPr>
          <w:rFonts w:ascii="Napo" w:hAnsi="Napo" w:cs="Arial"/>
          <w:sz w:val="16"/>
        </w:rPr>
        <w:tab/>
        <w:t>……………………………………</w:t>
      </w:r>
      <w:r w:rsidR="00D17D6C" w:rsidRPr="00656DED">
        <w:rPr>
          <w:rFonts w:ascii="Napo" w:hAnsi="Napo" w:cs="Arial"/>
          <w:sz w:val="16"/>
        </w:rPr>
        <w:t>..</w:t>
      </w:r>
      <w:r w:rsidRPr="00656DED">
        <w:rPr>
          <w:rFonts w:ascii="Napo" w:hAnsi="Napo" w:cs="Arial"/>
          <w:sz w:val="16"/>
        </w:rPr>
        <w:t>………………..</w:t>
      </w:r>
    </w:p>
    <w:p w:rsidR="0019099B" w:rsidRPr="00656DED" w:rsidRDefault="0019099B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19099B" w:rsidRPr="00656DED" w:rsidRDefault="0019099B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Einkünfte aus Vermietung und Verpachtung</w:t>
      </w:r>
    </w:p>
    <w:p w:rsidR="0019099B" w:rsidRPr="00656DED" w:rsidRDefault="0019099B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19099B" w:rsidRPr="00656DED" w:rsidRDefault="0019099B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Belegenheit der Immobilie</w:t>
      </w:r>
    </w:p>
    <w:p w:rsidR="0019099B" w:rsidRPr="00656DED" w:rsidRDefault="0019099B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19099B" w:rsidRPr="00656DED" w:rsidRDefault="0019099B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19099B" w:rsidRPr="00656DED" w:rsidRDefault="0019099B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Anzahl der Mieter</w:t>
      </w:r>
    </w:p>
    <w:p w:rsidR="00F610A4" w:rsidRPr="00656DED" w:rsidRDefault="00F610A4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E42A62" w:rsidRDefault="00E42A62" w:rsidP="00E42A62">
      <w:pPr>
        <w:rPr>
          <w:rFonts w:ascii="Napo" w:hAnsi="Napo" w:cs="Arial"/>
          <w:sz w:val="16"/>
          <w:szCs w:val="16"/>
        </w:rPr>
      </w:pPr>
      <w:r w:rsidRPr="00656DED">
        <w:rPr>
          <w:rFonts w:ascii="Napo" w:hAnsi="Napo" w:cs="Arial"/>
          <w:sz w:val="16"/>
          <w:szCs w:val="16"/>
        </w:rPr>
        <w:t>Rechnungslegung:</w:t>
      </w:r>
      <w:r w:rsidRPr="00656DED">
        <w:rPr>
          <w:rFonts w:ascii="Napo" w:hAnsi="Napo" w:cs="Arial"/>
          <w:sz w:val="16"/>
          <w:szCs w:val="16"/>
        </w:rPr>
        <w:br/>
        <w:t>Möchten Sie Ihre Rechnung per E-Mail erhalten?</w:t>
      </w:r>
      <w:r w:rsidRPr="00656DED">
        <w:rPr>
          <w:rFonts w:ascii="Napo" w:hAnsi="Napo" w:cs="Arial"/>
          <w:sz w:val="16"/>
          <w:szCs w:val="16"/>
        </w:rPr>
        <w:tab/>
      </w:r>
      <w:r w:rsidRPr="00656DED">
        <w:rPr>
          <w:rFonts w:ascii="Napo" w:hAnsi="Napo" w:cs="Arial"/>
          <w:sz w:val="16"/>
          <w:szCs w:val="16"/>
        </w:rPr>
        <w:tab/>
      </w:r>
      <w:r w:rsidRPr="00656DED">
        <w:rPr>
          <w:rFonts w:ascii="Napo" w:hAnsi="Napo" w:cs="Arial"/>
          <w:sz w:val="16"/>
          <w:szCs w:val="16"/>
        </w:rPr>
        <w:tab/>
        <w:t>ja/nein</w:t>
      </w:r>
    </w:p>
    <w:p w:rsidR="00FA2FC4" w:rsidRPr="00656DED" w:rsidRDefault="00FA2FC4" w:rsidP="00E42A62">
      <w:pPr>
        <w:rPr>
          <w:rFonts w:ascii="Napo" w:hAnsi="Napo" w:cs="Arial"/>
          <w:sz w:val="16"/>
          <w:szCs w:val="16"/>
        </w:rPr>
      </w:pPr>
    </w:p>
    <w:p w:rsidR="00E42A62" w:rsidRPr="00656DED" w:rsidRDefault="00E42A62" w:rsidP="00E42A62">
      <w:pPr>
        <w:rPr>
          <w:rFonts w:ascii="Napo" w:hAnsi="Napo" w:cs="Arial"/>
          <w:sz w:val="16"/>
          <w:szCs w:val="16"/>
        </w:rPr>
      </w:pPr>
    </w:p>
    <w:p w:rsidR="00E42A62" w:rsidRDefault="00E42A62" w:rsidP="00E42A62">
      <w:pPr>
        <w:rPr>
          <w:rFonts w:ascii="Napo" w:hAnsi="Napo" w:cs="Arial"/>
          <w:sz w:val="16"/>
          <w:szCs w:val="16"/>
        </w:rPr>
      </w:pPr>
      <w:r w:rsidRPr="00656DED">
        <w:rPr>
          <w:rFonts w:ascii="Napo" w:hAnsi="Napo" w:cs="Arial"/>
          <w:sz w:val="16"/>
          <w:szCs w:val="16"/>
        </w:rPr>
        <w:t>Bitte E-Mail-Adresse angeben:</w:t>
      </w:r>
      <w:r w:rsidRPr="00656DED">
        <w:rPr>
          <w:rFonts w:ascii="Napo" w:hAnsi="Napo" w:cs="Arial"/>
          <w:sz w:val="16"/>
          <w:szCs w:val="16"/>
        </w:rPr>
        <w:tab/>
      </w:r>
      <w:r w:rsidRPr="00656DED">
        <w:rPr>
          <w:rFonts w:ascii="Napo" w:hAnsi="Napo" w:cs="Arial"/>
          <w:sz w:val="16"/>
          <w:szCs w:val="16"/>
        </w:rPr>
        <w:tab/>
      </w:r>
      <w:r w:rsidRPr="00656DED">
        <w:rPr>
          <w:rFonts w:ascii="Napo" w:hAnsi="Napo" w:cs="Arial"/>
          <w:sz w:val="16"/>
          <w:szCs w:val="16"/>
        </w:rPr>
        <w:tab/>
      </w:r>
      <w:r w:rsidRPr="00656DED">
        <w:rPr>
          <w:rFonts w:ascii="Napo" w:hAnsi="Napo" w:cs="Arial"/>
          <w:sz w:val="16"/>
          <w:szCs w:val="16"/>
        </w:rPr>
        <w:tab/>
        <w:t>………………………………………………….</w:t>
      </w:r>
    </w:p>
    <w:p w:rsidR="00FA2FC4" w:rsidRPr="00656DED" w:rsidRDefault="00FA2FC4" w:rsidP="00E42A62">
      <w:pPr>
        <w:rPr>
          <w:rFonts w:ascii="Napo" w:hAnsi="Napo" w:cs="Arial"/>
          <w:sz w:val="16"/>
          <w:szCs w:val="16"/>
        </w:rPr>
      </w:pPr>
    </w:p>
    <w:p w:rsidR="00F610A4" w:rsidRPr="00656DED" w:rsidRDefault="00F610A4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F610A4" w:rsidRPr="00FA2FC4" w:rsidRDefault="00FA2FC4" w:rsidP="005307C5">
      <w:pPr>
        <w:tabs>
          <w:tab w:val="left" w:pos="2268"/>
        </w:tabs>
        <w:spacing w:line="360" w:lineRule="auto"/>
        <w:rPr>
          <w:rFonts w:ascii="Napo" w:hAnsi="Napo" w:cs="Arial"/>
          <w:b/>
        </w:rPr>
      </w:pPr>
      <w:r w:rsidRPr="00FA2FC4">
        <w:rPr>
          <w:rFonts w:ascii="Napo" w:hAnsi="Napo" w:cs="Arial"/>
          <w:b/>
        </w:rPr>
        <w:t>Bitte legen Sie diesem Erfassungsbogen eine Ko</w:t>
      </w:r>
      <w:r>
        <w:rPr>
          <w:rFonts w:ascii="Napo" w:hAnsi="Napo" w:cs="Arial"/>
          <w:b/>
        </w:rPr>
        <w:t>pie Ihres Personalausweises bei!</w:t>
      </w:r>
    </w:p>
    <w:p w:rsidR="00E42A62" w:rsidRPr="00656DED" w:rsidRDefault="00E42A62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E42A62" w:rsidRDefault="00E42A62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FA2FC4" w:rsidRDefault="00FA2FC4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FA2FC4" w:rsidRPr="00656DED" w:rsidRDefault="00FA2FC4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F610A4" w:rsidRPr="00656DED" w:rsidRDefault="00F610A4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  <w:r w:rsidRPr="00656DED">
        <w:rPr>
          <w:rFonts w:ascii="Napo" w:hAnsi="Napo" w:cs="Arial"/>
          <w:sz w:val="16"/>
        </w:rPr>
        <w:t>Bearbeiter</w:t>
      </w:r>
    </w:p>
    <w:p w:rsidR="00F610A4" w:rsidRPr="00656DED" w:rsidRDefault="00F610A4" w:rsidP="005307C5">
      <w:pPr>
        <w:tabs>
          <w:tab w:val="left" w:pos="2268"/>
        </w:tabs>
        <w:spacing w:line="360" w:lineRule="auto"/>
        <w:rPr>
          <w:rFonts w:ascii="Napo" w:hAnsi="Napo" w:cs="Arial"/>
          <w:sz w:val="16"/>
        </w:rPr>
      </w:pPr>
    </w:p>
    <w:p w:rsidR="00F610A4" w:rsidRPr="00656DED" w:rsidRDefault="00F610A4" w:rsidP="005307C5">
      <w:pPr>
        <w:tabs>
          <w:tab w:val="left" w:pos="2268"/>
        </w:tabs>
        <w:spacing w:line="360" w:lineRule="auto"/>
        <w:rPr>
          <w:rFonts w:ascii="Napo" w:hAnsi="Napo" w:cs="Arial"/>
        </w:rPr>
      </w:pPr>
      <w:r w:rsidRPr="00656DED">
        <w:rPr>
          <w:rFonts w:ascii="Napo" w:hAnsi="Napo" w:cs="Arial"/>
          <w:sz w:val="16"/>
        </w:rPr>
        <w:t>Einkommensteuer</w:t>
      </w:r>
      <w:r w:rsidRPr="00656DED">
        <w:rPr>
          <w:rFonts w:ascii="Napo" w:hAnsi="Napo" w:cs="Arial"/>
          <w:sz w:val="16"/>
        </w:rPr>
        <w:tab/>
        <w:t>……………………………………………………….</w:t>
      </w:r>
    </w:p>
    <w:sectPr w:rsidR="00F610A4" w:rsidRPr="00656DED" w:rsidSect="00470B60">
      <w:headerReference w:type="default" r:id="rId7"/>
      <w:pgSz w:w="11906" w:h="16838"/>
      <w:pgMar w:top="1417" w:right="0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63" w:rsidRDefault="00A31F63">
      <w:r>
        <w:separator/>
      </w:r>
    </w:p>
  </w:endnote>
  <w:endnote w:type="continuationSeparator" w:id="0">
    <w:p w:rsidR="00A31F63" w:rsidRDefault="00A3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po">
    <w:panose1 w:val="00000500000000000000"/>
    <w:charset w:val="00"/>
    <w:family w:val="auto"/>
    <w:pitch w:val="variable"/>
    <w:sig w:usb0="A000002F" w:usb1="1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63" w:rsidRDefault="00A31F63">
      <w:r>
        <w:separator/>
      </w:r>
    </w:p>
  </w:footnote>
  <w:footnote w:type="continuationSeparator" w:id="0">
    <w:p w:rsidR="00A31F63" w:rsidRDefault="00A3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C7" w:rsidRDefault="00A31F63" w:rsidP="00470B60">
    <w:pPr>
      <w:pStyle w:val="Kopfzeile"/>
      <w:tabs>
        <w:tab w:val="clear" w:pos="9072"/>
        <w:tab w:val="right" w:pos="8789"/>
      </w:tabs>
      <w:jc w:val="right"/>
    </w:pPr>
    <w:r w:rsidRPr="00470B60">
      <w:rPr>
        <w:noProof/>
        <w:color w:val="000000"/>
      </w:rPr>
      <w:drawing>
        <wp:inline distT="0" distB="0" distL="0" distR="0">
          <wp:extent cx="1990725" cy="21336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63"/>
    <w:rsid w:val="000C6B40"/>
    <w:rsid w:val="0019099B"/>
    <w:rsid w:val="00191EA9"/>
    <w:rsid w:val="002D0BC4"/>
    <w:rsid w:val="00470B60"/>
    <w:rsid w:val="005050D0"/>
    <w:rsid w:val="005307C5"/>
    <w:rsid w:val="00656DED"/>
    <w:rsid w:val="00732EBA"/>
    <w:rsid w:val="008730C4"/>
    <w:rsid w:val="008E3923"/>
    <w:rsid w:val="00A31F63"/>
    <w:rsid w:val="00A63FC7"/>
    <w:rsid w:val="00A93132"/>
    <w:rsid w:val="00B37A0C"/>
    <w:rsid w:val="00C73128"/>
    <w:rsid w:val="00D17D6C"/>
    <w:rsid w:val="00E35C01"/>
    <w:rsid w:val="00E42A62"/>
    <w:rsid w:val="00E515CA"/>
    <w:rsid w:val="00EB4327"/>
    <w:rsid w:val="00F610A4"/>
    <w:rsid w:val="00F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441EF1-72E1-4688-9B3C-041D6D2F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spacing w:line="360" w:lineRule="auto"/>
      <w:outlineLvl w:val="0"/>
    </w:pPr>
    <w:rPr>
      <w:rFonts w:ascii="CG Omega" w:hAnsi="CG Omega"/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CG Omega" w:hAnsi="CG Omega"/>
      <w:b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A63F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3FC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simon\AppData\Local\Temp\TOMTemp\TOMLEGO\0cc23ddf-00f6-4cab-8bb1-10d44976e3b0\Datenerfassung%20privat%20(neues%20Logo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a032838e-0402-4c2d-bf8e-daa01b336d24</BSO999929>
</file>

<file path=customXml/itemProps1.xml><?xml version="1.0" encoding="utf-8"?>
<ds:datastoreItem xmlns:ds="http://schemas.openxmlformats.org/officeDocument/2006/customXml" ds:itemID="{2890F2F0-E01F-48C7-AD31-0D3458BD145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Datenerfassung privat (neues Logo)</Template>
  <TotalTime>0</TotalTime>
  <Pages>2</Pages>
  <Words>600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Kathleen</dc:creator>
  <cp:keywords>DSS zu Word</cp:keywords>
  <cp:lastModifiedBy>Simon, Kathleen</cp:lastModifiedBy>
  <cp:revision>1</cp:revision>
  <cp:lastPrinted>2006-03-14T07:45:00Z</cp:lastPrinted>
  <dcterms:created xsi:type="dcterms:W3CDTF">2018-02-22T09:08:00Z</dcterms:created>
  <dcterms:modified xsi:type="dcterms:W3CDTF">2018-02-22T09:09:00Z</dcterms:modified>
</cp:coreProperties>
</file>